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D" w:rsidRDefault="004B237D"/>
    <w:p w:rsidR="00A73873" w:rsidRDefault="00A73873">
      <w:r>
        <w:t xml:space="preserve">Wiedza o społeczeństwie </w:t>
      </w:r>
    </w:p>
    <w:p w:rsidR="00A73873" w:rsidRDefault="00E47F75">
      <w:r>
        <w:t>30</w:t>
      </w:r>
      <w:r w:rsidR="00A73873">
        <w:t>.03.2020r dwie jednostki lekcyjne z działu 6 Sprawy między narodowe</w:t>
      </w:r>
    </w:p>
    <w:p w:rsidR="00A73873" w:rsidRPr="00A73873" w:rsidRDefault="00A73873">
      <w:pPr>
        <w:rPr>
          <w:b/>
          <w:u w:val="single"/>
        </w:rPr>
      </w:pPr>
      <w:r w:rsidRPr="00A73873">
        <w:rPr>
          <w:b/>
          <w:u w:val="single"/>
        </w:rPr>
        <w:t xml:space="preserve">Proszę rozwiązać test z działu </w:t>
      </w:r>
      <w:r w:rsidR="00E47F75">
        <w:rPr>
          <w:b/>
          <w:u w:val="single"/>
        </w:rPr>
        <w:t xml:space="preserve">5 Ustrój RP i </w:t>
      </w:r>
      <w:proofErr w:type="spellStart"/>
      <w:r w:rsidR="00E47F75">
        <w:rPr>
          <w:b/>
          <w:u w:val="single"/>
        </w:rPr>
        <w:t>odesłac</w:t>
      </w:r>
      <w:proofErr w:type="spellEnd"/>
      <w:r w:rsidR="00E47F75">
        <w:rPr>
          <w:b/>
          <w:u w:val="single"/>
        </w:rPr>
        <w:t xml:space="preserve"> do dnia 14</w:t>
      </w:r>
      <w:r w:rsidRPr="00A73873">
        <w:rPr>
          <w:b/>
          <w:u w:val="single"/>
        </w:rPr>
        <w:t xml:space="preserve"> marca 2020r</w:t>
      </w:r>
    </w:p>
    <w:p w:rsidR="00A73873" w:rsidRDefault="00A73873"/>
    <w:p w:rsidR="00A73873" w:rsidRPr="00A73873" w:rsidRDefault="00A73873">
      <w:pPr>
        <w:rPr>
          <w:b/>
        </w:rPr>
      </w:pPr>
      <w:r w:rsidRPr="00A73873">
        <w:rPr>
          <w:b/>
        </w:rPr>
        <w:t>TEMATY : Organizacje międzynarodowe</w:t>
      </w:r>
    </w:p>
    <w:p w:rsidR="00A73873" w:rsidRDefault="00656D02">
      <w:hyperlink r:id="rId6" w:history="1">
        <w:r w:rsidR="00A73873" w:rsidRPr="00E54DA6">
          <w:rPr>
            <w:rStyle w:val="Hipercze"/>
          </w:rPr>
          <w:t>https://epodreczniki.pl/a/polska---europa---swiatstosunki-miedzynarodowe/D27nnVQ9B</w:t>
        </w:r>
      </w:hyperlink>
    </w:p>
    <w:p w:rsidR="00A73873" w:rsidRDefault="00A73873">
      <w:r>
        <w:t>podręcznik ST. 168</w:t>
      </w:r>
    </w:p>
    <w:p w:rsidR="00A73873" w:rsidRDefault="00A73873"/>
    <w:sectPr w:rsidR="00A73873" w:rsidSect="004B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8A" w:rsidRDefault="0000048A" w:rsidP="00A73873">
      <w:pPr>
        <w:spacing w:after="0" w:line="240" w:lineRule="auto"/>
      </w:pPr>
      <w:r>
        <w:separator/>
      </w:r>
    </w:p>
  </w:endnote>
  <w:endnote w:type="continuationSeparator" w:id="0">
    <w:p w:rsidR="0000048A" w:rsidRDefault="0000048A" w:rsidP="00A7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8A" w:rsidRDefault="0000048A" w:rsidP="00A73873">
      <w:pPr>
        <w:spacing w:after="0" w:line="240" w:lineRule="auto"/>
      </w:pPr>
      <w:r>
        <w:separator/>
      </w:r>
    </w:p>
  </w:footnote>
  <w:footnote w:type="continuationSeparator" w:id="0">
    <w:p w:rsidR="0000048A" w:rsidRDefault="0000048A" w:rsidP="00A7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048A"/>
    <w:rsid w:val="0000048A"/>
    <w:rsid w:val="004B237D"/>
    <w:rsid w:val="00656D02"/>
    <w:rsid w:val="006A3831"/>
    <w:rsid w:val="00873253"/>
    <w:rsid w:val="00A73873"/>
    <w:rsid w:val="00B404FD"/>
    <w:rsid w:val="00E4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8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3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polska---europa---swiatstosunki-miedzynarodowe/D27nnVQ9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ma\Documents\WOS%20na%2027%20maraca%20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WOS na 27 maraca 2020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2020-03-30T10:26:00Z</dcterms:created>
  <dcterms:modified xsi:type="dcterms:W3CDTF">2020-03-30T10:28:00Z</dcterms:modified>
</cp:coreProperties>
</file>